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45" w:rsidRPr="00032E8F" w:rsidRDefault="00554645">
      <w:pPr>
        <w:rPr>
          <w:rFonts w:asciiTheme="majorHAnsi" w:hAnsiTheme="majorHAnsi"/>
        </w:rPr>
      </w:pPr>
    </w:p>
    <w:p w:rsidR="00554645" w:rsidRPr="00032E8F" w:rsidRDefault="00554645">
      <w:pPr>
        <w:rPr>
          <w:rFonts w:asciiTheme="majorHAnsi" w:hAnsiTheme="majorHAnsi"/>
        </w:rPr>
      </w:pPr>
    </w:p>
    <w:p w:rsidR="00D37432" w:rsidRPr="005103E6" w:rsidRDefault="00D37432" w:rsidP="00D37432">
      <w:pPr>
        <w:rPr>
          <w:rFonts w:ascii="Myriad Pro" w:hAnsi="Myriad Pro"/>
          <w:color w:val="17365D" w:themeColor="text2" w:themeShade="BF"/>
          <w:sz w:val="32"/>
          <w:szCs w:val="32"/>
          <w:lang w:val="fr-FR"/>
        </w:rPr>
      </w:pPr>
      <w:r w:rsidRPr="005103E6">
        <w:rPr>
          <w:rFonts w:ascii="Myriad Pro" w:hAnsi="Myriad Pro"/>
          <w:noProof/>
          <w:color w:val="17365D" w:themeColor="text2" w:themeShade="BF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BE95" wp14:editId="128E44D4">
                <wp:simplePos x="0" y="0"/>
                <wp:positionH relativeFrom="column">
                  <wp:posOffset>3347720</wp:posOffset>
                </wp:positionH>
                <wp:positionV relativeFrom="paragraph">
                  <wp:posOffset>483870</wp:posOffset>
                </wp:positionV>
                <wp:extent cx="2447925" cy="7810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B8" w:rsidRPr="005103E6" w:rsidRDefault="00FB59B8" w:rsidP="00D37432">
                            <w:pPr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103E6"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  <w:t>Symposium 2017</w:t>
                            </w:r>
                          </w:p>
                          <w:p w:rsidR="00FB59B8" w:rsidRPr="005103E6" w:rsidRDefault="00FB59B8" w:rsidP="00D37432">
                            <w:pPr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103E6"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  <w:t>Bulletin d’inscription</w:t>
                            </w:r>
                          </w:p>
                          <w:p w:rsidR="00FB59B8" w:rsidRDefault="00FB59B8" w:rsidP="00D37432"/>
                          <w:p w:rsidR="00FB59B8" w:rsidRPr="00D37432" w:rsidRDefault="00FB59B8" w:rsidP="00D37432">
                            <w:p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fr-F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6pt;margin-top:38.1pt;width:192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9lIQIAAB0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" stroked="f">
                <v:textbox>
                  <w:txbxContent>
                    <w:p w:rsidR="00FB59B8" w:rsidRPr="005103E6" w:rsidRDefault="00FB59B8" w:rsidP="00D37432">
                      <w:pPr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</w:pPr>
                      <w:r w:rsidRPr="005103E6"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  <w:t>Symposium 2017</w:t>
                      </w:r>
                    </w:p>
                    <w:p w:rsidR="00FB59B8" w:rsidRPr="005103E6" w:rsidRDefault="00FB59B8" w:rsidP="00D37432">
                      <w:pPr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</w:pPr>
                      <w:r w:rsidRPr="005103E6"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  <w:t>Bulletin d’inscription</w:t>
                      </w:r>
                    </w:p>
                    <w:p w:rsidR="00FB59B8" w:rsidRDefault="00FB59B8" w:rsidP="00D37432"/>
                    <w:p w:rsidR="00FB59B8" w:rsidRPr="00D37432" w:rsidRDefault="00FB59B8" w:rsidP="00D37432">
                      <w:pP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fr-FR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51004" w:rsidRPr="005103E6">
        <w:rPr>
          <w:rFonts w:ascii="Myriad Pro" w:hAnsi="Myriad Pro"/>
          <w:noProof/>
          <w:color w:val="17365D" w:themeColor="text2" w:themeShade="BF"/>
          <w:sz w:val="32"/>
          <w:szCs w:val="32"/>
          <w:lang w:val="fr-FR" w:eastAsia="fr-FR"/>
        </w:rPr>
        <w:drawing>
          <wp:inline distT="0" distB="0" distL="0" distR="0" wp14:anchorId="76F345AA" wp14:editId="6DC483FD">
            <wp:extent cx="2672897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16" cy="1200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432" w:rsidRPr="005103E6" w:rsidRDefault="00D37432" w:rsidP="00D37432">
      <w:pPr>
        <w:rPr>
          <w:rFonts w:ascii="Myriad Pro" w:hAnsi="Myriad Pro"/>
          <w:b/>
          <w:color w:val="17365D" w:themeColor="text2" w:themeShade="BF"/>
          <w:sz w:val="28"/>
          <w:szCs w:val="28"/>
          <w:lang w:val="fr-FR"/>
        </w:rPr>
      </w:pPr>
    </w:p>
    <w:p w:rsidR="00D37432" w:rsidRPr="005103E6" w:rsidRDefault="00D37432" w:rsidP="00D37432">
      <w:pPr>
        <w:rPr>
          <w:rFonts w:ascii="Myriad Pro" w:hAnsi="Myriad Pro"/>
          <w:b/>
          <w:color w:val="17365D" w:themeColor="text2" w:themeShade="BF"/>
          <w:sz w:val="28"/>
          <w:szCs w:val="28"/>
          <w:lang w:val="fr-FR"/>
        </w:rPr>
      </w:pPr>
    </w:p>
    <w:p w:rsidR="00D37432" w:rsidRPr="005103E6" w:rsidRDefault="00D37432" w:rsidP="00D37432">
      <w:pPr>
        <w:rPr>
          <w:rFonts w:ascii="Myriad Pro" w:hAnsi="Myriad Pro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D23DC9" w:rsidRPr="005103E6" w:rsidTr="00FB59B8">
        <w:trPr>
          <w:trHeight w:val="624"/>
        </w:trPr>
        <w:tc>
          <w:tcPr>
            <w:tcW w:w="3492" w:type="dxa"/>
            <w:vAlign w:val="center"/>
          </w:tcPr>
          <w:p w:rsidR="00CA4CF6" w:rsidRPr="005103E6" w:rsidRDefault="00FB59B8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 xml:space="preserve">Nom Prénom </w:t>
            </w:r>
            <w:r w:rsidR="0039006C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796" w:type="dxa"/>
            <w:vAlign w:val="center"/>
          </w:tcPr>
          <w:p w:rsidR="00D23DC9" w:rsidRPr="005103E6" w:rsidRDefault="00D23DC9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5103E6" w:rsidTr="00FB59B8">
        <w:trPr>
          <w:trHeight w:val="624"/>
        </w:trPr>
        <w:tc>
          <w:tcPr>
            <w:tcW w:w="3492" w:type="dxa"/>
            <w:vAlign w:val="center"/>
          </w:tcPr>
          <w:p w:rsidR="00CA4CF6" w:rsidRPr="005103E6" w:rsidRDefault="00FB59B8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Adresse</w:t>
            </w:r>
            <w:r w:rsidR="0039006C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5103E6" w:rsidRDefault="00D23DC9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5103E6" w:rsidTr="00FB59B8">
        <w:trPr>
          <w:trHeight w:val="624"/>
        </w:trPr>
        <w:tc>
          <w:tcPr>
            <w:tcW w:w="3492" w:type="dxa"/>
            <w:vAlign w:val="center"/>
          </w:tcPr>
          <w:p w:rsidR="00CA4CF6" w:rsidRPr="005103E6" w:rsidRDefault="00FB59B8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Téléphone</w:t>
            </w:r>
            <w:r w:rsid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 xml:space="preserve"> </w:t>
            </w: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/ E-m</w:t>
            </w:r>
            <w:r w:rsidR="00BD6662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ail</w:t>
            </w:r>
            <w:r w:rsidR="0039006C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5103E6" w:rsidRDefault="00D23DC9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5103E6" w:rsidTr="00FB59B8">
        <w:trPr>
          <w:trHeight w:val="624"/>
        </w:trPr>
        <w:tc>
          <w:tcPr>
            <w:tcW w:w="3492" w:type="dxa"/>
            <w:vAlign w:val="center"/>
          </w:tcPr>
          <w:p w:rsidR="00CA4CF6" w:rsidRPr="005103E6" w:rsidRDefault="00FB59B8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Structure</w:t>
            </w:r>
            <w:r w:rsidR="00BD6662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/Institut/</w:t>
            </w: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Association</w:t>
            </w:r>
            <w:r w:rsidR="0039006C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5103E6" w:rsidRDefault="00D23DC9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</w:tbl>
    <w:p w:rsidR="00C5726E" w:rsidRPr="005103E6" w:rsidRDefault="00C5726E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BD6662" w:rsidRPr="005103E6" w:rsidRDefault="00BD6662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FB59B8" w:rsidRPr="005103E6" w:rsidRDefault="004D0CE4" w:rsidP="00131274">
      <w:pPr>
        <w:rPr>
          <w:rFonts w:ascii="Myriad Pro" w:hAnsi="Myriad Pro"/>
          <w:b/>
          <w:sz w:val="24"/>
          <w:szCs w:val="24"/>
          <w:lang w:val="fr-FR"/>
        </w:rPr>
      </w:pPr>
      <w:r>
        <w:rPr>
          <w:rFonts w:ascii="Myriad Pro" w:hAnsi="Myriad Pro"/>
          <w:b/>
          <w:sz w:val="24"/>
          <w:szCs w:val="24"/>
          <w:lang w:val="fr-FR"/>
        </w:rPr>
        <w:t>Je participe</w:t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 xml:space="preserve"> </w:t>
      </w:r>
      <w:r>
        <w:rPr>
          <w:rFonts w:ascii="Myriad Pro" w:hAnsi="Myriad Pro"/>
          <w:b/>
          <w:sz w:val="24"/>
          <w:szCs w:val="24"/>
          <w:lang w:val="fr-FR"/>
        </w:rPr>
        <w:t xml:space="preserve">le 25 avril 2017 </w:t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>(cases à cocher svp)</w:t>
      </w:r>
      <w:r w:rsidR="00BD6662" w:rsidRPr="005103E6">
        <w:rPr>
          <w:rFonts w:ascii="Myriad Pro" w:hAnsi="Myriad Pro"/>
          <w:b/>
          <w:sz w:val="24"/>
          <w:szCs w:val="24"/>
          <w:lang w:val="fr-FR"/>
        </w:rPr>
        <w:t xml:space="preserve"> </w:t>
      </w:r>
    </w:p>
    <w:p w:rsidR="00FB59B8" w:rsidRPr="005103E6" w:rsidRDefault="00FB59B8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D15913" w:rsidRPr="005103E6" w:rsidRDefault="00D15913" w:rsidP="00131274">
      <w:pPr>
        <w:rPr>
          <w:rFonts w:ascii="Myriad Pro" w:hAnsi="Myriad Pro"/>
          <w:sz w:val="24"/>
          <w:szCs w:val="24"/>
          <w:lang w:val="fr-FR"/>
        </w:rPr>
      </w:pPr>
    </w:p>
    <w:p w:rsidR="00D15913" w:rsidRPr="005103E6" w:rsidRDefault="004D0CE4" w:rsidP="00D15913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fr-FR"/>
        </w:rPr>
      </w:pPr>
      <w:r>
        <w:rPr>
          <w:rFonts w:ascii="Myriad Pro" w:hAnsi="Myriad Pro"/>
          <w:sz w:val="24"/>
          <w:szCs w:val="24"/>
          <w:lang w:val="fr-FR"/>
        </w:rPr>
        <w:t xml:space="preserve">Aux </w:t>
      </w:r>
      <w:r w:rsidR="00FB59B8" w:rsidRPr="005103E6">
        <w:rPr>
          <w:rFonts w:ascii="Myriad Pro" w:hAnsi="Myriad Pro"/>
          <w:sz w:val="24"/>
          <w:szCs w:val="24"/>
          <w:lang w:val="fr-FR"/>
        </w:rPr>
        <w:t>Conférences l’après-midi</w:t>
      </w:r>
      <w:r w:rsidR="00FB59B8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ab/>
      </w:r>
      <w:r>
        <w:rPr>
          <w:rFonts w:ascii="Myriad Pro" w:hAnsi="Myriad Pro"/>
          <w:sz w:val="24"/>
          <w:szCs w:val="24"/>
          <w:lang w:val="fr-FR"/>
        </w:rPr>
        <w:tab/>
      </w:r>
      <w:r w:rsidR="005103E6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oui</w:t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17789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non</w:t>
      </w:r>
      <w:r w:rsidR="007A3E8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203864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D15913" w:rsidRPr="005103E6" w:rsidRDefault="00D15913" w:rsidP="00131274">
      <w:pPr>
        <w:rPr>
          <w:rFonts w:ascii="Myriad Pro" w:hAnsi="Myriad Pro"/>
          <w:sz w:val="24"/>
          <w:szCs w:val="24"/>
          <w:lang w:val="fr-FR"/>
        </w:rPr>
      </w:pPr>
    </w:p>
    <w:p w:rsidR="00D37432" w:rsidRPr="005103E6" w:rsidRDefault="004D0CE4" w:rsidP="00D37432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fr-FR"/>
        </w:rPr>
      </w:pPr>
      <w:r>
        <w:rPr>
          <w:rFonts w:ascii="Myriad Pro" w:hAnsi="Myriad Pro"/>
          <w:sz w:val="24"/>
          <w:szCs w:val="24"/>
          <w:lang w:val="fr-FR"/>
        </w:rPr>
        <w:t xml:space="preserve">Au </w:t>
      </w:r>
      <w:r w:rsidR="00D15913" w:rsidRPr="005103E6">
        <w:rPr>
          <w:rFonts w:ascii="Myriad Pro" w:hAnsi="Myriad Pro"/>
          <w:sz w:val="24"/>
          <w:szCs w:val="24"/>
          <w:lang w:val="fr-FR"/>
        </w:rPr>
        <w:t xml:space="preserve">Workshop </w:t>
      </w:r>
      <w:r>
        <w:rPr>
          <w:rFonts w:ascii="Myriad Pro" w:hAnsi="Myriad Pro"/>
          <w:sz w:val="24"/>
          <w:szCs w:val="24"/>
          <w:lang w:val="fr-FR"/>
        </w:rPr>
        <w:t>associations de patients</w:t>
      </w:r>
      <w:r>
        <w:rPr>
          <w:rFonts w:ascii="Myriad Pro" w:hAnsi="Myriad Pro"/>
          <w:sz w:val="24"/>
          <w:szCs w:val="24"/>
          <w:lang w:val="fr-FR"/>
        </w:rPr>
        <w:tab/>
      </w:r>
      <w:r>
        <w:rPr>
          <w:rFonts w:ascii="Myriad Pro" w:hAnsi="Myriad Pro"/>
          <w:sz w:val="24"/>
          <w:szCs w:val="24"/>
          <w:lang w:val="fr-FR"/>
        </w:rPr>
        <w:tab/>
      </w:r>
      <w:r w:rsidR="005103E6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oui</w:t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33329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non</w:t>
      </w:r>
      <w:r w:rsidR="007A3E8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50780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0D3E96" w:rsidRPr="005103E6" w:rsidRDefault="000D3E96" w:rsidP="000D3E96">
      <w:pPr>
        <w:pStyle w:val="Paragraphedeliste"/>
        <w:rPr>
          <w:rFonts w:ascii="Myriad Pro" w:hAnsi="Myriad Pro"/>
          <w:b/>
          <w:sz w:val="24"/>
          <w:szCs w:val="24"/>
          <w:lang w:val="fr-FR"/>
        </w:rPr>
      </w:pPr>
    </w:p>
    <w:p w:rsidR="000D3E96" w:rsidRPr="005103E6" w:rsidRDefault="000D3E96" w:rsidP="000D3E96">
      <w:pPr>
        <w:rPr>
          <w:rFonts w:ascii="Myriad Pro" w:hAnsi="Myriad Pro"/>
          <w:b/>
          <w:sz w:val="24"/>
          <w:szCs w:val="24"/>
          <w:lang w:val="fr-FR"/>
        </w:rPr>
      </w:pPr>
    </w:p>
    <w:p w:rsidR="00FB59B8" w:rsidRPr="005103E6" w:rsidRDefault="00FB59B8" w:rsidP="000D3E96">
      <w:pPr>
        <w:rPr>
          <w:rFonts w:ascii="Myriad Pro" w:hAnsi="Myriad Pro"/>
          <w:b/>
          <w:sz w:val="24"/>
          <w:szCs w:val="24"/>
          <w:lang w:val="fr-FR"/>
        </w:rPr>
      </w:pPr>
    </w:p>
    <w:p w:rsidR="000D3E96" w:rsidRPr="005103E6" w:rsidRDefault="00FB59B8" w:rsidP="000D3E96">
      <w:pPr>
        <w:rPr>
          <w:rFonts w:ascii="Myriad Pro" w:hAnsi="Myriad Pro"/>
          <w:b/>
          <w:sz w:val="24"/>
          <w:szCs w:val="24"/>
          <w:lang w:val="fr-FR"/>
        </w:rPr>
      </w:pPr>
      <w:r w:rsidRPr="005103E6">
        <w:rPr>
          <w:rFonts w:ascii="Myriad Pro" w:hAnsi="Myriad Pro"/>
          <w:b/>
          <w:sz w:val="24"/>
          <w:szCs w:val="24"/>
          <w:lang w:val="fr-FR"/>
        </w:rPr>
        <w:t xml:space="preserve">Je participe également à la matinée de conférences </w:t>
      </w:r>
      <w:r w:rsidR="000D3E96" w:rsidRPr="005103E6">
        <w:rPr>
          <w:rFonts w:ascii="Myriad Pro" w:hAnsi="Myriad Pro"/>
          <w:b/>
          <w:sz w:val="24"/>
          <w:szCs w:val="24"/>
          <w:lang w:val="fr-FR"/>
        </w:rPr>
        <w:t xml:space="preserve"> </w:t>
      </w:r>
      <w:r w:rsidRPr="005103E6">
        <w:rPr>
          <w:rFonts w:ascii="Myriad Pro" w:hAnsi="Myriad Pro"/>
          <w:b/>
          <w:sz w:val="24"/>
          <w:szCs w:val="24"/>
          <w:lang w:val="fr-FR"/>
        </w:rPr>
        <w:t>le 26 avril 2</w:t>
      </w:r>
      <w:r w:rsidR="005103E6" w:rsidRPr="005103E6">
        <w:rPr>
          <w:rFonts w:ascii="Myriad Pro" w:hAnsi="Myriad Pro"/>
          <w:b/>
          <w:sz w:val="24"/>
          <w:szCs w:val="24"/>
          <w:lang w:val="fr-FR"/>
        </w:rPr>
        <w:t>017 </w:t>
      </w:r>
    </w:p>
    <w:p w:rsidR="005103E6" w:rsidRPr="005103E6" w:rsidRDefault="005103E6" w:rsidP="000D3E96">
      <w:pPr>
        <w:rPr>
          <w:rFonts w:ascii="Myriad Pro" w:hAnsi="Myriad Pro"/>
          <w:b/>
          <w:sz w:val="24"/>
          <w:szCs w:val="24"/>
          <w:lang w:val="fr-FR"/>
        </w:rPr>
      </w:pPr>
    </w:p>
    <w:p w:rsidR="000D3E96" w:rsidRPr="005103E6" w:rsidRDefault="000D3E96" w:rsidP="005103E6">
      <w:pPr>
        <w:pStyle w:val="Paragraphedeliste"/>
        <w:rPr>
          <w:rFonts w:ascii="Myriad Pro" w:hAnsi="Myriad Pro"/>
          <w:sz w:val="24"/>
          <w:szCs w:val="24"/>
          <w:lang w:val="fr-FR"/>
        </w:rPr>
      </w:pPr>
      <w:r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5103E6" w:rsidRPr="005103E6">
        <w:rPr>
          <w:rFonts w:ascii="Myriad Pro" w:hAnsi="Myriad Pro"/>
          <w:sz w:val="24"/>
          <w:szCs w:val="24"/>
          <w:lang w:val="fr-FR"/>
        </w:rPr>
        <w:tab/>
      </w:r>
      <w:proofErr w:type="gramStart"/>
      <w:r w:rsidR="00FB59B8" w:rsidRPr="005103E6">
        <w:rPr>
          <w:rFonts w:ascii="Myriad Pro" w:hAnsi="Myriad Pro"/>
          <w:sz w:val="24"/>
          <w:szCs w:val="24"/>
          <w:lang w:val="fr-FR"/>
        </w:rPr>
        <w:t>oui</w:t>
      </w:r>
      <w:proofErr w:type="gramEnd"/>
      <w:r w:rsidR="00FB59B8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132404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="00FB59B8" w:rsidRPr="005103E6">
        <w:rPr>
          <w:rFonts w:ascii="Myriad Pro" w:hAnsi="Myriad Pro"/>
          <w:sz w:val="24"/>
          <w:szCs w:val="24"/>
          <w:lang w:val="fr-FR"/>
        </w:rPr>
        <w:tab/>
        <w:t>non</w:t>
      </w:r>
      <w:r w:rsidR="00FB59B8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51088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D37432" w:rsidRPr="005103E6" w:rsidRDefault="00D37432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4D0CE4" w:rsidRDefault="004D0CE4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4D0CE4" w:rsidRDefault="004D0CE4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D15913" w:rsidRPr="005103E6" w:rsidRDefault="005103E6" w:rsidP="00131274">
      <w:pPr>
        <w:rPr>
          <w:rFonts w:ascii="Myriad Pro" w:hAnsi="Myriad Pro"/>
          <w:b/>
          <w:sz w:val="24"/>
          <w:szCs w:val="24"/>
          <w:lang w:val="fr-FR"/>
        </w:rPr>
      </w:pPr>
      <w:bookmarkStart w:id="0" w:name="_GoBack"/>
      <w:bookmarkEnd w:id="0"/>
      <w:r w:rsidRPr="005103E6">
        <w:rPr>
          <w:rFonts w:ascii="Myriad Pro" w:hAnsi="Myriad Pro"/>
          <w:b/>
          <w:sz w:val="24"/>
          <w:szCs w:val="24"/>
          <w:lang w:val="fr-FR"/>
        </w:rPr>
        <w:t>Remarques :</w:t>
      </w:r>
    </w:p>
    <w:p w:rsidR="005103E6" w:rsidRDefault="005103E6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4D0CE4" w:rsidRDefault="004D0CE4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4D0CE4" w:rsidRDefault="004D0CE4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4D0CE4" w:rsidRDefault="004D0CE4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4D0CE4" w:rsidRDefault="004D0CE4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4D0CE4" w:rsidRPr="005103E6" w:rsidRDefault="004D0CE4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5103E6" w:rsidRPr="005103E6" w:rsidRDefault="005103E6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D15913" w:rsidRPr="005103E6" w:rsidRDefault="00FB59B8" w:rsidP="00911424">
      <w:pPr>
        <w:jc w:val="center"/>
        <w:rPr>
          <w:rFonts w:ascii="Myriad Pro" w:hAnsi="Myriad Pro"/>
          <w:b/>
          <w:color w:val="FF0000"/>
          <w:sz w:val="32"/>
          <w:szCs w:val="32"/>
          <w:lang w:val="fr-FR"/>
        </w:rPr>
      </w:pPr>
      <w:r w:rsidRPr="005103E6">
        <w:rPr>
          <w:rFonts w:ascii="Myriad Pro" w:hAnsi="Myriad Pro"/>
          <w:b/>
          <w:color w:val="FF0000"/>
          <w:sz w:val="32"/>
          <w:szCs w:val="32"/>
          <w:lang w:val="fr-FR"/>
        </w:rPr>
        <w:t xml:space="preserve">Inscription avant le </w:t>
      </w:r>
      <w:r w:rsidR="00911424" w:rsidRPr="005103E6">
        <w:rPr>
          <w:rFonts w:ascii="Myriad Pro" w:hAnsi="Myriad Pro"/>
          <w:b/>
          <w:color w:val="FF0000"/>
          <w:sz w:val="32"/>
          <w:szCs w:val="32"/>
          <w:lang w:val="fr-FR"/>
        </w:rPr>
        <w:t>03.04.2017</w:t>
      </w:r>
    </w:p>
    <w:p w:rsidR="005103E6" w:rsidRDefault="00911424" w:rsidP="005103E6">
      <w:pPr>
        <w:jc w:val="center"/>
        <w:rPr>
          <w:rFonts w:ascii="Myriad Pro" w:hAnsi="Myriad Pro"/>
          <w:b/>
          <w:sz w:val="24"/>
          <w:szCs w:val="24"/>
          <w:lang w:val="fr-FR"/>
        </w:rPr>
      </w:pPr>
      <w:proofErr w:type="gramStart"/>
      <w:r w:rsidRPr="005103E6">
        <w:rPr>
          <w:rFonts w:ascii="Myriad Pro" w:hAnsi="Myriad Pro"/>
          <w:sz w:val="24"/>
          <w:szCs w:val="24"/>
          <w:lang w:val="fr-FR"/>
        </w:rPr>
        <w:t>p</w:t>
      </w:r>
      <w:r w:rsidR="00FB59B8" w:rsidRPr="005103E6">
        <w:rPr>
          <w:rFonts w:ascii="Myriad Pro" w:hAnsi="Myriad Pro"/>
          <w:sz w:val="24"/>
          <w:szCs w:val="24"/>
          <w:lang w:val="fr-FR"/>
        </w:rPr>
        <w:t>ar</w:t>
      </w:r>
      <w:proofErr w:type="gramEnd"/>
      <w:r w:rsidRPr="005103E6">
        <w:rPr>
          <w:rFonts w:ascii="Myriad Pro" w:hAnsi="Myriad Pro"/>
          <w:sz w:val="24"/>
          <w:szCs w:val="24"/>
          <w:lang w:val="fr-FR"/>
        </w:rPr>
        <w:t xml:space="preserve"> FAX </w:t>
      </w:r>
      <w:r w:rsidR="00FB59B8" w:rsidRPr="005103E6">
        <w:rPr>
          <w:rFonts w:ascii="Myriad Pro" w:hAnsi="Myriad Pro"/>
          <w:sz w:val="24"/>
          <w:szCs w:val="24"/>
          <w:lang w:val="fr-FR"/>
        </w:rPr>
        <w:t xml:space="preserve">+49 </w:t>
      </w:r>
      <w:r w:rsidR="005103E6">
        <w:rPr>
          <w:rFonts w:ascii="Myriad Pro" w:hAnsi="Myriad Pro"/>
          <w:sz w:val="24"/>
          <w:szCs w:val="24"/>
          <w:lang w:val="fr-FR"/>
        </w:rPr>
        <w:t xml:space="preserve">761 270 34211 </w:t>
      </w:r>
      <w:r w:rsidR="00FB59B8" w:rsidRPr="005103E6">
        <w:rPr>
          <w:rFonts w:ascii="Myriad Pro" w:hAnsi="Myriad Pro"/>
          <w:sz w:val="24"/>
          <w:szCs w:val="24"/>
          <w:lang w:val="fr-FR"/>
        </w:rPr>
        <w:t>ou par e-m</w:t>
      </w:r>
      <w:r w:rsidRPr="005103E6">
        <w:rPr>
          <w:rFonts w:ascii="Myriad Pro" w:hAnsi="Myriad Pro"/>
          <w:sz w:val="24"/>
          <w:szCs w:val="24"/>
          <w:lang w:val="fr-FR"/>
        </w:rPr>
        <w:t>ail:</w:t>
      </w:r>
      <w:r w:rsidRPr="005103E6">
        <w:rPr>
          <w:rFonts w:ascii="Myriad Pro" w:hAnsi="Myriad Pro"/>
          <w:b/>
          <w:sz w:val="24"/>
          <w:szCs w:val="24"/>
          <w:lang w:val="fr-FR"/>
        </w:rPr>
        <w:t xml:space="preserve"> </w:t>
      </w:r>
    </w:p>
    <w:p w:rsidR="00D15913" w:rsidRPr="005103E6" w:rsidRDefault="004D0CE4" w:rsidP="005103E6">
      <w:pPr>
        <w:jc w:val="center"/>
        <w:rPr>
          <w:rFonts w:ascii="Myriad Pro" w:hAnsi="Myriad Pro"/>
          <w:sz w:val="24"/>
          <w:szCs w:val="24"/>
          <w:lang w:val="fr-FR"/>
        </w:rPr>
      </w:pPr>
      <w:hyperlink r:id="rId9" w:history="1">
        <w:r w:rsidR="00FB59B8" w:rsidRPr="005103E6">
          <w:rPr>
            <w:rStyle w:val="Lienhypertexte"/>
            <w:rFonts w:ascii="Myriad Pro" w:hAnsi="Myriad Pro"/>
            <w:sz w:val="24"/>
            <w:szCs w:val="24"/>
            <w:lang w:val="fr-FR"/>
          </w:rPr>
          <w:t>ingeborg.wuensche@uniklinik-freiburg.de</w:t>
        </w:r>
      </w:hyperlink>
      <w:r w:rsidR="005103E6">
        <w:rPr>
          <w:rFonts w:ascii="Myriad Pro" w:hAnsi="Myriad Pro"/>
          <w:sz w:val="24"/>
          <w:szCs w:val="24"/>
          <w:lang w:val="fr-FR"/>
        </w:rPr>
        <w:t xml:space="preserve">   - </w:t>
      </w:r>
      <w:r w:rsidR="005103E6" w:rsidRPr="005103E6">
        <w:rPr>
          <w:rFonts w:ascii="Myriad Pro" w:hAnsi="Myriad Pro"/>
          <w:sz w:val="24"/>
          <w:szCs w:val="24"/>
          <w:lang w:val="fr-FR"/>
        </w:rPr>
        <w:t xml:space="preserve">  </w:t>
      </w:r>
      <w:hyperlink r:id="rId10" w:history="1">
        <w:r w:rsidR="005103E6" w:rsidRPr="005103E6">
          <w:rPr>
            <w:rStyle w:val="Lienhypertexte"/>
            <w:rFonts w:ascii="Myriad Pro" w:hAnsi="Myriad Pro"/>
            <w:sz w:val="24"/>
            <w:szCs w:val="24"/>
            <w:lang w:val="fr-FR"/>
          </w:rPr>
          <w:t>christelle.olives@unistra.fr</w:t>
        </w:r>
      </w:hyperlink>
      <w:r w:rsidR="00FB59B8" w:rsidRPr="005103E6">
        <w:rPr>
          <w:rFonts w:ascii="Myriad Pro" w:hAnsi="Myriad Pro"/>
          <w:b/>
          <w:sz w:val="24"/>
          <w:szCs w:val="24"/>
          <w:lang w:val="fr-FR"/>
        </w:rPr>
        <w:t xml:space="preserve"> </w:t>
      </w:r>
    </w:p>
    <w:p w:rsidR="00D15913" w:rsidRPr="00FB59B8" w:rsidRDefault="00D15913" w:rsidP="00131274">
      <w:pPr>
        <w:rPr>
          <w:rFonts w:asciiTheme="majorHAnsi" w:hAnsiTheme="majorHAnsi"/>
          <w:b/>
          <w:sz w:val="28"/>
          <w:szCs w:val="28"/>
          <w:lang w:val="fr-FR"/>
        </w:rPr>
      </w:pPr>
    </w:p>
    <w:sectPr w:rsidR="00D15913" w:rsidRPr="00FB59B8" w:rsidSect="000D3E96">
      <w:footerReference w:type="default" r:id="rId11"/>
      <w:footerReference w:type="first" r:id="rId12"/>
      <w:pgSz w:w="11906" w:h="16838"/>
      <w:pgMar w:top="567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B8" w:rsidRDefault="00FB59B8" w:rsidP="00B25C16">
      <w:r>
        <w:separator/>
      </w:r>
    </w:p>
  </w:endnote>
  <w:endnote w:type="continuationSeparator" w:id="0">
    <w:p w:rsidR="00FB59B8" w:rsidRDefault="00FB59B8" w:rsidP="00B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8" w:rsidRDefault="00FB59B8" w:rsidP="00911424">
    <w:pPr>
      <w:pStyle w:val="Pieddepag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1185545</wp:posOffset>
          </wp:positionH>
          <wp:positionV relativeFrom="paragraph">
            <wp:posOffset>-12700</wp:posOffset>
          </wp:positionV>
          <wp:extent cx="3381375" cy="556895"/>
          <wp:effectExtent l="0" t="0" r="9525" b="0"/>
          <wp:wrapTight wrapText="bothSides">
            <wp:wrapPolygon edited="0">
              <wp:start x="0" y="0"/>
              <wp:lineTo x="0" y="20689"/>
              <wp:lineTo x="21539" y="20689"/>
              <wp:lineTo x="21539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U_Interreg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8" w:rsidRDefault="00FB59B8" w:rsidP="00D37432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3A35DF89" wp14:editId="3FCD5C11">
          <wp:extent cx="4914900" cy="809625"/>
          <wp:effectExtent l="0" t="0" r="0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U_Interreg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B8" w:rsidRDefault="00FB59B8" w:rsidP="00B25C16">
      <w:r>
        <w:separator/>
      </w:r>
    </w:p>
  </w:footnote>
  <w:footnote w:type="continuationSeparator" w:id="0">
    <w:p w:rsidR="00FB59B8" w:rsidRDefault="00FB59B8" w:rsidP="00B2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21E"/>
    <w:multiLevelType w:val="hybridMultilevel"/>
    <w:tmpl w:val="8C0E6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5"/>
    <w:rsid w:val="00032E8F"/>
    <w:rsid w:val="00042970"/>
    <w:rsid w:val="00062D96"/>
    <w:rsid w:val="00080557"/>
    <w:rsid w:val="000A721B"/>
    <w:rsid w:val="000D3E96"/>
    <w:rsid w:val="0010123C"/>
    <w:rsid w:val="00131274"/>
    <w:rsid w:val="001A5186"/>
    <w:rsid w:val="001F075B"/>
    <w:rsid w:val="00207EB6"/>
    <w:rsid w:val="00303159"/>
    <w:rsid w:val="0039006C"/>
    <w:rsid w:val="004078B6"/>
    <w:rsid w:val="004B1256"/>
    <w:rsid w:val="004D0CE4"/>
    <w:rsid w:val="004F25FC"/>
    <w:rsid w:val="005103E6"/>
    <w:rsid w:val="00536882"/>
    <w:rsid w:val="00554645"/>
    <w:rsid w:val="00554678"/>
    <w:rsid w:val="005630A3"/>
    <w:rsid w:val="00575365"/>
    <w:rsid w:val="006623A5"/>
    <w:rsid w:val="006B4C89"/>
    <w:rsid w:val="006E60DB"/>
    <w:rsid w:val="006F65C5"/>
    <w:rsid w:val="007248C6"/>
    <w:rsid w:val="007A3E82"/>
    <w:rsid w:val="00815CD3"/>
    <w:rsid w:val="008C6ECD"/>
    <w:rsid w:val="00911424"/>
    <w:rsid w:val="00915049"/>
    <w:rsid w:val="00936210"/>
    <w:rsid w:val="009D24C9"/>
    <w:rsid w:val="00A1557E"/>
    <w:rsid w:val="00B25C16"/>
    <w:rsid w:val="00B96167"/>
    <w:rsid w:val="00BD6662"/>
    <w:rsid w:val="00C5726E"/>
    <w:rsid w:val="00CA4CF6"/>
    <w:rsid w:val="00D15913"/>
    <w:rsid w:val="00D23DC9"/>
    <w:rsid w:val="00D37432"/>
    <w:rsid w:val="00E51004"/>
    <w:rsid w:val="00EA3774"/>
    <w:rsid w:val="00F323CC"/>
    <w:rsid w:val="00FB2578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6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6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C16"/>
  </w:style>
  <w:style w:type="paragraph" w:styleId="Pieddepage">
    <w:name w:val="footer"/>
    <w:basedOn w:val="Normal"/>
    <w:link w:val="Pieddepag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C16"/>
  </w:style>
  <w:style w:type="table" w:styleId="Grilledutableau">
    <w:name w:val="Table Grid"/>
    <w:basedOn w:val="TableauNormal"/>
    <w:uiPriority w:val="59"/>
    <w:rsid w:val="00D2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3D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159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5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6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6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C16"/>
  </w:style>
  <w:style w:type="paragraph" w:styleId="Pieddepage">
    <w:name w:val="footer"/>
    <w:basedOn w:val="Normal"/>
    <w:link w:val="Pieddepag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C16"/>
  </w:style>
  <w:style w:type="table" w:styleId="Grilledutableau">
    <w:name w:val="Table Grid"/>
    <w:basedOn w:val="TableauNormal"/>
    <w:uiPriority w:val="59"/>
    <w:rsid w:val="00D2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3D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159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elle.olives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borg.wuensche@uniklinik-freiburg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1FEA70F3.dotm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Wünsche</dc:creator>
  <cp:lastModifiedBy>admin</cp:lastModifiedBy>
  <cp:revision>2</cp:revision>
  <cp:lastPrinted>2017-03-06T13:53:00Z</cp:lastPrinted>
  <dcterms:created xsi:type="dcterms:W3CDTF">2017-03-09T12:36:00Z</dcterms:created>
  <dcterms:modified xsi:type="dcterms:W3CDTF">2017-03-09T12:36:00Z</dcterms:modified>
</cp:coreProperties>
</file>